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9" w:rsidRPr="00017325" w:rsidRDefault="00017325" w:rsidP="00C86E52">
      <w:pPr>
        <w:jc w:val="center"/>
        <w:rPr>
          <w:b/>
          <w:sz w:val="28"/>
          <w:szCs w:val="28"/>
        </w:rPr>
      </w:pPr>
      <w:r w:rsidRPr="00017325">
        <w:rPr>
          <w:b/>
          <w:sz w:val="28"/>
          <w:szCs w:val="28"/>
        </w:rPr>
        <w:t xml:space="preserve">LEI Nº </w:t>
      </w:r>
      <w:r w:rsidR="00C86E52">
        <w:rPr>
          <w:b/>
          <w:sz w:val="28"/>
          <w:szCs w:val="28"/>
        </w:rPr>
        <w:t>1064</w:t>
      </w:r>
      <w:r w:rsidRPr="00017325">
        <w:rPr>
          <w:b/>
          <w:sz w:val="28"/>
          <w:szCs w:val="28"/>
        </w:rPr>
        <w:t>/2023</w:t>
      </w:r>
    </w:p>
    <w:p w:rsidR="00B916F2" w:rsidRPr="0097329C" w:rsidRDefault="00B916F2" w:rsidP="00B916F2">
      <w:pPr>
        <w:spacing w:line="276" w:lineRule="auto"/>
        <w:ind w:left="5103"/>
        <w:jc w:val="both"/>
        <w:rPr>
          <w:sz w:val="22"/>
          <w:szCs w:val="22"/>
        </w:rPr>
      </w:pPr>
    </w:p>
    <w:p w:rsidR="00686AD9" w:rsidRPr="002B53FF" w:rsidRDefault="00686AD9" w:rsidP="0081064D">
      <w:pPr>
        <w:spacing w:line="276" w:lineRule="auto"/>
        <w:ind w:left="4253"/>
        <w:jc w:val="both"/>
        <w:rPr>
          <w:sz w:val="22"/>
          <w:szCs w:val="22"/>
        </w:rPr>
      </w:pPr>
      <w:r w:rsidRPr="002B53FF">
        <w:rPr>
          <w:sz w:val="22"/>
          <w:szCs w:val="22"/>
        </w:rPr>
        <w:t>“</w:t>
      </w:r>
      <w:r w:rsidR="00510C04">
        <w:rPr>
          <w:sz w:val="22"/>
          <w:szCs w:val="22"/>
        </w:rPr>
        <w:t>Autoriza o Executivo Municipal a prorrogar o prazo de vigência de programas de conciliação e/ou incentivo à regularização e adimplência de créditos e débitos tributários municipais</w:t>
      </w:r>
      <w:r w:rsidR="00444FD9">
        <w:rPr>
          <w:sz w:val="22"/>
          <w:szCs w:val="22"/>
        </w:rPr>
        <w:t>,</w:t>
      </w:r>
      <w:r w:rsidR="00510C04">
        <w:rPr>
          <w:sz w:val="22"/>
          <w:szCs w:val="22"/>
        </w:rPr>
        <w:t xml:space="preserve"> e dá outras providências complementares</w:t>
      </w:r>
      <w:r w:rsidR="00DE212A" w:rsidRPr="002B53FF">
        <w:rPr>
          <w:sz w:val="22"/>
          <w:szCs w:val="22"/>
        </w:rPr>
        <w:t>.”</w:t>
      </w:r>
    </w:p>
    <w:p w:rsidR="00686AD9" w:rsidRPr="002B53FF" w:rsidRDefault="00686AD9" w:rsidP="00B916F2">
      <w:pPr>
        <w:spacing w:line="276" w:lineRule="auto"/>
        <w:ind w:left="5103"/>
        <w:jc w:val="both"/>
        <w:rPr>
          <w:sz w:val="22"/>
          <w:szCs w:val="22"/>
        </w:rPr>
      </w:pPr>
    </w:p>
    <w:p w:rsidR="00C86E52" w:rsidRPr="00C9061D" w:rsidRDefault="00C86E52" w:rsidP="00C86E52">
      <w:pPr>
        <w:ind w:left="4253"/>
        <w:jc w:val="both"/>
      </w:pPr>
      <w:r w:rsidRPr="00C9061D">
        <w:t>A Câmara Municipal de Varre-Sai aprova e Eu Prefeito Municipal Promulgo e Sanciono a seguinte lei:</w:t>
      </w:r>
    </w:p>
    <w:p w:rsidR="00C86E52" w:rsidRPr="00017325" w:rsidRDefault="00C86E52" w:rsidP="00DE212A">
      <w:pPr>
        <w:spacing w:line="276" w:lineRule="auto"/>
        <w:ind w:left="360"/>
        <w:jc w:val="both"/>
      </w:pPr>
    </w:p>
    <w:p w:rsidR="00510C04" w:rsidRPr="00017325" w:rsidRDefault="00600149" w:rsidP="00510C04">
      <w:pPr>
        <w:jc w:val="both"/>
        <w:rPr>
          <w:rFonts w:cs="Amiri Quran"/>
        </w:rPr>
      </w:pPr>
      <w:r w:rsidRPr="00017325">
        <w:rPr>
          <w:rFonts w:cs="Amiri Quran"/>
        </w:rPr>
        <w:tab/>
      </w:r>
      <w:r w:rsidR="00017325" w:rsidRPr="00017325">
        <w:rPr>
          <w:rFonts w:cs="Amiri Quran"/>
          <w:b/>
        </w:rPr>
        <w:t>Art. 1º</w:t>
      </w:r>
      <w:r w:rsidRPr="00017325">
        <w:rPr>
          <w:rFonts w:cs="Amiri Quran"/>
          <w:b/>
        </w:rPr>
        <w:t>.</w:t>
      </w:r>
      <w:r w:rsidR="00510C04" w:rsidRPr="00017325">
        <w:rPr>
          <w:rFonts w:cs="Amiri Quran"/>
          <w:b/>
        </w:rPr>
        <w:t xml:space="preserve"> </w:t>
      </w:r>
      <w:r w:rsidR="00510C04" w:rsidRPr="00017325">
        <w:rPr>
          <w:rFonts w:cs="Amiri Quran"/>
        </w:rPr>
        <w:t>Fica o Poder Executivo Municipal autorizado a prorrogar, por até 30 (trinta) dias úteis, o prazo de vigência de programas municipais que tenham como objetivo a conciliação e/ou incentivo à regularização e adimplência, relativos a créditos/débitos tributários municipais, tais como “Programa Concilia” e “REFIS”, entre outros.</w:t>
      </w:r>
    </w:p>
    <w:p w:rsidR="00510C04" w:rsidRPr="00017325" w:rsidRDefault="00510C04" w:rsidP="00510C04">
      <w:pPr>
        <w:jc w:val="both"/>
        <w:rPr>
          <w:rFonts w:cs="Amiri Quran"/>
        </w:rPr>
      </w:pPr>
    </w:p>
    <w:p w:rsidR="00600149" w:rsidRPr="00017325" w:rsidRDefault="00510C04" w:rsidP="00510C04">
      <w:pPr>
        <w:jc w:val="both"/>
        <w:rPr>
          <w:rFonts w:cs="Amiri Quran"/>
        </w:rPr>
      </w:pPr>
      <w:r w:rsidRPr="00017325">
        <w:rPr>
          <w:rFonts w:cs="Amiri Quran"/>
        </w:rPr>
        <w:tab/>
      </w:r>
      <w:r w:rsidRPr="00017325">
        <w:rPr>
          <w:rFonts w:cs="Amiri Quran"/>
          <w:b/>
        </w:rPr>
        <w:t>§ 1º.</w:t>
      </w:r>
      <w:r w:rsidRPr="00017325">
        <w:rPr>
          <w:rFonts w:cs="Amiri Quran"/>
        </w:rPr>
        <w:t xml:space="preserve"> A prorrogação do prazo inicialmente estipulado por lei deverá ser acompanhada de justificativa, mediante publicação de Decreto contendo o prazo a ser concedido, de acordo com a necessidade e conveniência públicas demandadas por cada um dos programas.</w:t>
      </w:r>
    </w:p>
    <w:p w:rsidR="00510C04" w:rsidRPr="00017325" w:rsidRDefault="00510C04" w:rsidP="00510C04">
      <w:pPr>
        <w:jc w:val="both"/>
        <w:rPr>
          <w:rFonts w:cs="Amiri Quran"/>
        </w:rPr>
      </w:pPr>
      <w:r w:rsidRPr="00017325">
        <w:rPr>
          <w:rFonts w:cs="Amiri Quran"/>
        </w:rPr>
        <w:tab/>
      </w:r>
    </w:p>
    <w:p w:rsidR="00510C04" w:rsidRPr="00017325" w:rsidRDefault="00510C04" w:rsidP="00510C04">
      <w:pPr>
        <w:jc w:val="both"/>
        <w:rPr>
          <w:rFonts w:cs="Amiri Quran"/>
        </w:rPr>
      </w:pPr>
      <w:r w:rsidRPr="00017325">
        <w:rPr>
          <w:rFonts w:cs="Amiri Quran"/>
        </w:rPr>
        <w:tab/>
      </w:r>
      <w:r w:rsidRPr="00017325">
        <w:rPr>
          <w:rFonts w:cs="Amiri Quran"/>
          <w:b/>
        </w:rPr>
        <w:t>§ 2º.</w:t>
      </w:r>
      <w:r w:rsidRPr="00017325">
        <w:rPr>
          <w:rFonts w:cs="Amiri Quran"/>
        </w:rPr>
        <w:t xml:space="preserve"> Visando a não interrupção dos programas a que se refere o </w:t>
      </w:r>
      <w:r w:rsidRPr="00017325">
        <w:rPr>
          <w:rFonts w:cs="Amiri Quran"/>
          <w:i/>
        </w:rPr>
        <w:t>caput</w:t>
      </w:r>
      <w:r w:rsidRPr="00017325">
        <w:rPr>
          <w:rFonts w:cs="Amiri Quran"/>
        </w:rPr>
        <w:t xml:space="preserve"> deste artigo, fica o Executivo Municipal autorizado a convalidar eventuais atos </w:t>
      </w:r>
      <w:r w:rsidR="00FB7605" w:rsidRPr="00017325">
        <w:rPr>
          <w:rFonts w:cs="Amiri Quran"/>
        </w:rPr>
        <w:t xml:space="preserve">administrativos </w:t>
      </w:r>
      <w:r w:rsidRPr="00017325">
        <w:rPr>
          <w:rFonts w:cs="Amiri Quran"/>
        </w:rPr>
        <w:t>e protocolos</w:t>
      </w:r>
      <w:r w:rsidR="00FB7605" w:rsidRPr="00017325">
        <w:rPr>
          <w:rFonts w:cs="Amiri Quran"/>
        </w:rPr>
        <w:t>,</w:t>
      </w:r>
      <w:r w:rsidRPr="00017325">
        <w:rPr>
          <w:rFonts w:cs="Amiri Quran"/>
        </w:rPr>
        <w:t xml:space="preserve"> realizados entre o término legal do prazo originalmente fixado e a publicação de eventual Decreto de prorrogação do mesmo</w:t>
      </w:r>
      <w:r w:rsidR="00FB7605" w:rsidRPr="00017325">
        <w:rPr>
          <w:rFonts w:cs="Amiri Quran"/>
        </w:rPr>
        <w:t>, desde que tais atos sejam compatíveis com os demais requisitos legais aplicáveis</w:t>
      </w:r>
      <w:r w:rsidRPr="00017325">
        <w:rPr>
          <w:rFonts w:cs="Amiri Quran"/>
        </w:rPr>
        <w:t>.</w:t>
      </w:r>
    </w:p>
    <w:p w:rsidR="00295507" w:rsidRPr="00017325" w:rsidRDefault="00295507" w:rsidP="00017325">
      <w:pPr>
        <w:jc w:val="both"/>
        <w:rPr>
          <w:bCs/>
        </w:rPr>
      </w:pPr>
    </w:p>
    <w:p w:rsidR="00514D26" w:rsidRPr="00017325" w:rsidRDefault="002B53FF" w:rsidP="00017325">
      <w:pPr>
        <w:spacing w:line="276" w:lineRule="auto"/>
        <w:jc w:val="both"/>
      </w:pPr>
      <w:r w:rsidRPr="00017325">
        <w:rPr>
          <w:b/>
        </w:rPr>
        <w:tab/>
      </w:r>
      <w:r w:rsidR="00D731F9" w:rsidRPr="00017325">
        <w:rPr>
          <w:b/>
        </w:rPr>
        <w:t>Art. 2º</w:t>
      </w:r>
      <w:r w:rsidR="00D731F9" w:rsidRPr="00017325">
        <w:t xml:space="preserve"> -</w:t>
      </w:r>
      <w:r w:rsidR="00DE212A" w:rsidRPr="00017325">
        <w:t xml:space="preserve"> Esta Lei</w:t>
      </w:r>
      <w:r w:rsidR="00172C3D" w:rsidRPr="00017325">
        <w:t xml:space="preserve"> </w:t>
      </w:r>
      <w:r w:rsidR="00DE212A" w:rsidRPr="00017325">
        <w:t>entra em vigor na data de sua publicação</w:t>
      </w:r>
      <w:r w:rsidR="00E232B0" w:rsidRPr="00017325">
        <w:t>, revo</w:t>
      </w:r>
      <w:r w:rsidR="00AD70EC" w:rsidRPr="00017325">
        <w:t>gando</w:t>
      </w:r>
      <w:r w:rsidR="00E232B0" w:rsidRPr="00017325">
        <w:t xml:space="preserve"> as disposições contrárias</w:t>
      </w:r>
      <w:r w:rsidR="00DE212A" w:rsidRPr="00017325">
        <w:t xml:space="preserve">. </w:t>
      </w:r>
    </w:p>
    <w:p w:rsidR="0079375D" w:rsidRDefault="005B09E2" w:rsidP="00C86E52">
      <w:pPr>
        <w:jc w:val="center"/>
      </w:pPr>
      <w:r w:rsidRPr="00017325">
        <w:t xml:space="preserve">                       </w:t>
      </w:r>
      <w:r w:rsidR="00CB7CE2" w:rsidRPr="00017325">
        <w:t xml:space="preserve">  </w:t>
      </w:r>
    </w:p>
    <w:p w:rsidR="00C86E52" w:rsidRPr="00236E5C" w:rsidRDefault="00C86E52" w:rsidP="00C86E52">
      <w:pPr>
        <w:jc w:val="center"/>
      </w:pPr>
      <w:r w:rsidRPr="00236E5C">
        <w:t xml:space="preserve">Registre-se    </w:t>
      </w:r>
      <w:r>
        <w:t xml:space="preserve"> </w:t>
      </w:r>
      <w:r w:rsidRPr="00236E5C">
        <w:t xml:space="preserve">  </w:t>
      </w:r>
      <w:r>
        <w:t xml:space="preserve">  </w:t>
      </w:r>
      <w:r w:rsidRPr="00236E5C">
        <w:t xml:space="preserve">       </w:t>
      </w:r>
      <w:r>
        <w:t xml:space="preserve">  </w:t>
      </w:r>
      <w:r w:rsidRPr="00236E5C">
        <w:t xml:space="preserve">Publique-se   </w:t>
      </w:r>
      <w:r>
        <w:t xml:space="preserve"> </w:t>
      </w:r>
      <w:r w:rsidRPr="00236E5C">
        <w:t xml:space="preserve">      e          Cumpra-se</w:t>
      </w:r>
    </w:p>
    <w:p w:rsidR="00C86E52" w:rsidRPr="00236E5C" w:rsidRDefault="00C86E52" w:rsidP="00C86E52">
      <w:pPr>
        <w:ind w:firstLine="1134"/>
        <w:jc w:val="center"/>
      </w:pPr>
    </w:p>
    <w:p w:rsidR="00C86E52" w:rsidRPr="00236E5C" w:rsidRDefault="00C86E52" w:rsidP="00C86E52">
      <w:pPr>
        <w:jc w:val="center"/>
      </w:pPr>
      <w:r w:rsidRPr="00236E5C">
        <w:t xml:space="preserve">Prefeitura Municipal de Varre-Sai, </w:t>
      </w:r>
      <w:r>
        <w:t>01 de dezembro de 2023.</w:t>
      </w:r>
    </w:p>
    <w:p w:rsidR="00C86E52" w:rsidRPr="00236E5C" w:rsidRDefault="00C86E52" w:rsidP="00C86E52">
      <w:pPr>
        <w:jc w:val="center"/>
      </w:pPr>
    </w:p>
    <w:p w:rsidR="00C86E52" w:rsidRPr="00236E5C" w:rsidRDefault="00C86E52" w:rsidP="00C86E52">
      <w:pPr>
        <w:jc w:val="center"/>
      </w:pPr>
    </w:p>
    <w:p w:rsidR="00C86E52" w:rsidRPr="00236E5C" w:rsidRDefault="00C86E52" w:rsidP="00C86E52">
      <w:pPr>
        <w:jc w:val="center"/>
      </w:pPr>
    </w:p>
    <w:p w:rsidR="00C86E52" w:rsidRPr="00236E5C" w:rsidRDefault="00C86E52" w:rsidP="00C86E52">
      <w:pPr>
        <w:jc w:val="center"/>
      </w:pPr>
      <w:r w:rsidRPr="00236E5C">
        <w:t>SILVESTRE JOSÉ GORINI</w:t>
      </w:r>
    </w:p>
    <w:p w:rsidR="00C86E52" w:rsidRPr="00236E5C" w:rsidRDefault="00C86E52" w:rsidP="00C86E52">
      <w:pPr>
        <w:jc w:val="center"/>
      </w:pPr>
      <w:r w:rsidRPr="00236E5C">
        <w:t>PREFEITO MUNICIPAL</w:t>
      </w:r>
    </w:p>
    <w:p w:rsidR="008A0084" w:rsidRDefault="008A0084" w:rsidP="00C86E52">
      <w:pPr>
        <w:ind w:firstLine="2280"/>
        <w:jc w:val="center"/>
      </w:pPr>
    </w:p>
    <w:sectPr w:rsidR="008A0084" w:rsidSect="00A072A2">
      <w:headerReference w:type="default" r:id="rId8"/>
      <w:pgSz w:w="11907" w:h="16839" w:code="9"/>
      <w:pgMar w:top="1134" w:right="1134" w:bottom="1134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DC" w:rsidRDefault="000C34DC">
      <w:r>
        <w:separator/>
      </w:r>
    </w:p>
  </w:endnote>
  <w:endnote w:type="continuationSeparator" w:id="1">
    <w:p w:rsidR="000C34DC" w:rsidRDefault="000C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DC" w:rsidRDefault="000C34DC">
      <w:r>
        <w:separator/>
      </w:r>
    </w:p>
  </w:footnote>
  <w:footnote w:type="continuationSeparator" w:id="1">
    <w:p w:rsidR="000C34DC" w:rsidRDefault="000C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 w:rsidR="0042256F" w:rsidRDefault="004225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FA2"/>
    <w:rsid w:val="00003A06"/>
    <w:rsid w:val="00015BE0"/>
    <w:rsid w:val="00017325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635DC"/>
    <w:rsid w:val="00070240"/>
    <w:rsid w:val="00071FE5"/>
    <w:rsid w:val="0007401C"/>
    <w:rsid w:val="000749F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34DC"/>
    <w:rsid w:val="000C7287"/>
    <w:rsid w:val="000D2A9E"/>
    <w:rsid w:val="000D52FC"/>
    <w:rsid w:val="000D7FBB"/>
    <w:rsid w:val="000E04B0"/>
    <w:rsid w:val="000E13CD"/>
    <w:rsid w:val="000E16D8"/>
    <w:rsid w:val="000E19A3"/>
    <w:rsid w:val="000E3D12"/>
    <w:rsid w:val="000E7524"/>
    <w:rsid w:val="000F7255"/>
    <w:rsid w:val="00106C9E"/>
    <w:rsid w:val="00107108"/>
    <w:rsid w:val="00115502"/>
    <w:rsid w:val="00125BBF"/>
    <w:rsid w:val="0013574B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2C3D"/>
    <w:rsid w:val="00175A8C"/>
    <w:rsid w:val="00183280"/>
    <w:rsid w:val="0018533D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6095"/>
    <w:rsid w:val="001D75E8"/>
    <w:rsid w:val="001E28A5"/>
    <w:rsid w:val="001E34FB"/>
    <w:rsid w:val="001E36DB"/>
    <w:rsid w:val="001E3EAB"/>
    <w:rsid w:val="001F09BB"/>
    <w:rsid w:val="001F1E78"/>
    <w:rsid w:val="002012B3"/>
    <w:rsid w:val="00205189"/>
    <w:rsid w:val="002052DB"/>
    <w:rsid w:val="00212C7E"/>
    <w:rsid w:val="00213D18"/>
    <w:rsid w:val="002149D2"/>
    <w:rsid w:val="002168C1"/>
    <w:rsid w:val="00216DC5"/>
    <w:rsid w:val="00223E53"/>
    <w:rsid w:val="002336BB"/>
    <w:rsid w:val="00236272"/>
    <w:rsid w:val="00242E9A"/>
    <w:rsid w:val="00250874"/>
    <w:rsid w:val="0025680D"/>
    <w:rsid w:val="00256F82"/>
    <w:rsid w:val="00262633"/>
    <w:rsid w:val="00263FFA"/>
    <w:rsid w:val="0026723F"/>
    <w:rsid w:val="00272124"/>
    <w:rsid w:val="00275D42"/>
    <w:rsid w:val="002808E7"/>
    <w:rsid w:val="00282F4D"/>
    <w:rsid w:val="002840A8"/>
    <w:rsid w:val="00292A81"/>
    <w:rsid w:val="00295507"/>
    <w:rsid w:val="002B0BC0"/>
    <w:rsid w:val="002B15B9"/>
    <w:rsid w:val="002B3A0C"/>
    <w:rsid w:val="002B53FF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756A6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E4AE8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4FD9"/>
    <w:rsid w:val="004463EA"/>
    <w:rsid w:val="00461B4F"/>
    <w:rsid w:val="004634E1"/>
    <w:rsid w:val="00470E8A"/>
    <w:rsid w:val="00472E27"/>
    <w:rsid w:val="004767A1"/>
    <w:rsid w:val="0048320F"/>
    <w:rsid w:val="00490ADC"/>
    <w:rsid w:val="004954AB"/>
    <w:rsid w:val="004A0CEE"/>
    <w:rsid w:val="004A1A55"/>
    <w:rsid w:val="004A558F"/>
    <w:rsid w:val="004A6F01"/>
    <w:rsid w:val="004B05B4"/>
    <w:rsid w:val="004B2D90"/>
    <w:rsid w:val="004C0B41"/>
    <w:rsid w:val="004C0D66"/>
    <w:rsid w:val="004D6873"/>
    <w:rsid w:val="004D7E75"/>
    <w:rsid w:val="004E0B39"/>
    <w:rsid w:val="004E5546"/>
    <w:rsid w:val="004E6242"/>
    <w:rsid w:val="004F22AE"/>
    <w:rsid w:val="0050136C"/>
    <w:rsid w:val="00501B0F"/>
    <w:rsid w:val="00502550"/>
    <w:rsid w:val="00502660"/>
    <w:rsid w:val="00503765"/>
    <w:rsid w:val="00507FF8"/>
    <w:rsid w:val="00510C04"/>
    <w:rsid w:val="00514D26"/>
    <w:rsid w:val="00514F18"/>
    <w:rsid w:val="00520254"/>
    <w:rsid w:val="00520C2D"/>
    <w:rsid w:val="00521B54"/>
    <w:rsid w:val="00523A90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5B1"/>
    <w:rsid w:val="005906F4"/>
    <w:rsid w:val="00591B53"/>
    <w:rsid w:val="00593D47"/>
    <w:rsid w:val="00596749"/>
    <w:rsid w:val="005A4930"/>
    <w:rsid w:val="005A4B59"/>
    <w:rsid w:val="005B09E2"/>
    <w:rsid w:val="005C53FF"/>
    <w:rsid w:val="005C7D7C"/>
    <w:rsid w:val="005D40E0"/>
    <w:rsid w:val="005D756B"/>
    <w:rsid w:val="005D7E4A"/>
    <w:rsid w:val="005E1799"/>
    <w:rsid w:val="005E7E0C"/>
    <w:rsid w:val="005F1C6B"/>
    <w:rsid w:val="00600149"/>
    <w:rsid w:val="00611273"/>
    <w:rsid w:val="006147AB"/>
    <w:rsid w:val="00614C38"/>
    <w:rsid w:val="00615335"/>
    <w:rsid w:val="00616677"/>
    <w:rsid w:val="006168AA"/>
    <w:rsid w:val="00630F1D"/>
    <w:rsid w:val="006370ED"/>
    <w:rsid w:val="00641464"/>
    <w:rsid w:val="00643A2A"/>
    <w:rsid w:val="00643B93"/>
    <w:rsid w:val="0064478B"/>
    <w:rsid w:val="00647599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565A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D7032"/>
    <w:rsid w:val="006E5A99"/>
    <w:rsid w:val="006F24DA"/>
    <w:rsid w:val="006F2AED"/>
    <w:rsid w:val="006F70C3"/>
    <w:rsid w:val="007003D0"/>
    <w:rsid w:val="00701709"/>
    <w:rsid w:val="00703246"/>
    <w:rsid w:val="00712E00"/>
    <w:rsid w:val="00712EF1"/>
    <w:rsid w:val="00715B46"/>
    <w:rsid w:val="00720E6C"/>
    <w:rsid w:val="00731948"/>
    <w:rsid w:val="007325D9"/>
    <w:rsid w:val="00732B42"/>
    <w:rsid w:val="0073764A"/>
    <w:rsid w:val="00737BCF"/>
    <w:rsid w:val="0074359F"/>
    <w:rsid w:val="00743CA6"/>
    <w:rsid w:val="00747708"/>
    <w:rsid w:val="007514B0"/>
    <w:rsid w:val="00757E5D"/>
    <w:rsid w:val="007616F9"/>
    <w:rsid w:val="007659F7"/>
    <w:rsid w:val="00767C13"/>
    <w:rsid w:val="00776D2F"/>
    <w:rsid w:val="0078097E"/>
    <w:rsid w:val="00783297"/>
    <w:rsid w:val="0079239A"/>
    <w:rsid w:val="0079375D"/>
    <w:rsid w:val="00797ED3"/>
    <w:rsid w:val="007A1768"/>
    <w:rsid w:val="007B074B"/>
    <w:rsid w:val="007B2000"/>
    <w:rsid w:val="007B496D"/>
    <w:rsid w:val="007B4B32"/>
    <w:rsid w:val="007B5772"/>
    <w:rsid w:val="007B7112"/>
    <w:rsid w:val="007C16A5"/>
    <w:rsid w:val="007C1947"/>
    <w:rsid w:val="007D474C"/>
    <w:rsid w:val="007D786C"/>
    <w:rsid w:val="008078D3"/>
    <w:rsid w:val="00807BF5"/>
    <w:rsid w:val="0081064D"/>
    <w:rsid w:val="00825E22"/>
    <w:rsid w:val="0083213E"/>
    <w:rsid w:val="0083287A"/>
    <w:rsid w:val="00834119"/>
    <w:rsid w:val="00834390"/>
    <w:rsid w:val="00840C1E"/>
    <w:rsid w:val="00843082"/>
    <w:rsid w:val="00843DB4"/>
    <w:rsid w:val="00845C87"/>
    <w:rsid w:val="00853185"/>
    <w:rsid w:val="00862AD7"/>
    <w:rsid w:val="0086715F"/>
    <w:rsid w:val="00873C25"/>
    <w:rsid w:val="00882016"/>
    <w:rsid w:val="008873AA"/>
    <w:rsid w:val="0088793E"/>
    <w:rsid w:val="00894F3B"/>
    <w:rsid w:val="008954D0"/>
    <w:rsid w:val="008A0084"/>
    <w:rsid w:val="008A0CB4"/>
    <w:rsid w:val="008A2F34"/>
    <w:rsid w:val="008B0405"/>
    <w:rsid w:val="008B2C75"/>
    <w:rsid w:val="008B38C1"/>
    <w:rsid w:val="008B42D4"/>
    <w:rsid w:val="008B51A2"/>
    <w:rsid w:val="008B564C"/>
    <w:rsid w:val="008C50F6"/>
    <w:rsid w:val="008D6DB4"/>
    <w:rsid w:val="008E3E7B"/>
    <w:rsid w:val="008F1D33"/>
    <w:rsid w:val="009004FC"/>
    <w:rsid w:val="00904169"/>
    <w:rsid w:val="0090436F"/>
    <w:rsid w:val="00904392"/>
    <w:rsid w:val="00905517"/>
    <w:rsid w:val="00905AAD"/>
    <w:rsid w:val="00917093"/>
    <w:rsid w:val="0092124E"/>
    <w:rsid w:val="00927EEA"/>
    <w:rsid w:val="00930715"/>
    <w:rsid w:val="00935518"/>
    <w:rsid w:val="00935AF8"/>
    <w:rsid w:val="009373A7"/>
    <w:rsid w:val="0094009B"/>
    <w:rsid w:val="00941664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83072"/>
    <w:rsid w:val="0099087B"/>
    <w:rsid w:val="009957FB"/>
    <w:rsid w:val="009959CB"/>
    <w:rsid w:val="009A0C38"/>
    <w:rsid w:val="009A19ED"/>
    <w:rsid w:val="009A24A5"/>
    <w:rsid w:val="009A6CD3"/>
    <w:rsid w:val="009C00BF"/>
    <w:rsid w:val="009C1722"/>
    <w:rsid w:val="009C395B"/>
    <w:rsid w:val="009C4306"/>
    <w:rsid w:val="009D1F9B"/>
    <w:rsid w:val="009D437B"/>
    <w:rsid w:val="009D767C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4021"/>
    <w:rsid w:val="00A95641"/>
    <w:rsid w:val="00AA4C16"/>
    <w:rsid w:val="00AB43E4"/>
    <w:rsid w:val="00AC53E9"/>
    <w:rsid w:val="00AD06DA"/>
    <w:rsid w:val="00AD2D76"/>
    <w:rsid w:val="00AD4F5C"/>
    <w:rsid w:val="00AD70EC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70C0"/>
    <w:rsid w:val="00B67553"/>
    <w:rsid w:val="00B708F9"/>
    <w:rsid w:val="00B83756"/>
    <w:rsid w:val="00B90234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0F9"/>
    <w:rsid w:val="00C611DF"/>
    <w:rsid w:val="00C64533"/>
    <w:rsid w:val="00C647EF"/>
    <w:rsid w:val="00C66B11"/>
    <w:rsid w:val="00C72C29"/>
    <w:rsid w:val="00C812F1"/>
    <w:rsid w:val="00C81B3B"/>
    <w:rsid w:val="00C81F79"/>
    <w:rsid w:val="00C81FCB"/>
    <w:rsid w:val="00C8378F"/>
    <w:rsid w:val="00C8390F"/>
    <w:rsid w:val="00C868F7"/>
    <w:rsid w:val="00C86E52"/>
    <w:rsid w:val="00C90E03"/>
    <w:rsid w:val="00C91D17"/>
    <w:rsid w:val="00C97C62"/>
    <w:rsid w:val="00CA0C0F"/>
    <w:rsid w:val="00CA5C5A"/>
    <w:rsid w:val="00CB04C7"/>
    <w:rsid w:val="00CB5563"/>
    <w:rsid w:val="00CB57DC"/>
    <w:rsid w:val="00CB6D45"/>
    <w:rsid w:val="00CB7CE2"/>
    <w:rsid w:val="00CC0BA9"/>
    <w:rsid w:val="00CC0E5C"/>
    <w:rsid w:val="00CC1A2A"/>
    <w:rsid w:val="00CC1AC8"/>
    <w:rsid w:val="00CC63EB"/>
    <w:rsid w:val="00CD1980"/>
    <w:rsid w:val="00CD2CA3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3DDE"/>
    <w:rsid w:val="00D07075"/>
    <w:rsid w:val="00D12DB4"/>
    <w:rsid w:val="00D14F94"/>
    <w:rsid w:val="00D153E5"/>
    <w:rsid w:val="00D16B23"/>
    <w:rsid w:val="00D170CC"/>
    <w:rsid w:val="00D17C13"/>
    <w:rsid w:val="00D20BC3"/>
    <w:rsid w:val="00D21468"/>
    <w:rsid w:val="00D231BF"/>
    <w:rsid w:val="00D24432"/>
    <w:rsid w:val="00D2641A"/>
    <w:rsid w:val="00D2787E"/>
    <w:rsid w:val="00D40D97"/>
    <w:rsid w:val="00D41D54"/>
    <w:rsid w:val="00D424C1"/>
    <w:rsid w:val="00D42956"/>
    <w:rsid w:val="00D43001"/>
    <w:rsid w:val="00D45607"/>
    <w:rsid w:val="00D50B31"/>
    <w:rsid w:val="00D53CB6"/>
    <w:rsid w:val="00D53E93"/>
    <w:rsid w:val="00D60D77"/>
    <w:rsid w:val="00D62CFA"/>
    <w:rsid w:val="00D63A32"/>
    <w:rsid w:val="00D64FDB"/>
    <w:rsid w:val="00D66526"/>
    <w:rsid w:val="00D66695"/>
    <w:rsid w:val="00D66F57"/>
    <w:rsid w:val="00D7270E"/>
    <w:rsid w:val="00D72743"/>
    <w:rsid w:val="00D731F9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A47C2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212A"/>
    <w:rsid w:val="00DE4E8A"/>
    <w:rsid w:val="00DF1CE8"/>
    <w:rsid w:val="00DF5DCB"/>
    <w:rsid w:val="00DF7603"/>
    <w:rsid w:val="00DF7EB1"/>
    <w:rsid w:val="00E0277A"/>
    <w:rsid w:val="00E07721"/>
    <w:rsid w:val="00E11C54"/>
    <w:rsid w:val="00E165E9"/>
    <w:rsid w:val="00E232B0"/>
    <w:rsid w:val="00E24B5A"/>
    <w:rsid w:val="00E33A51"/>
    <w:rsid w:val="00E34A3D"/>
    <w:rsid w:val="00E36E1A"/>
    <w:rsid w:val="00E413FD"/>
    <w:rsid w:val="00E44E96"/>
    <w:rsid w:val="00E5013E"/>
    <w:rsid w:val="00E6197F"/>
    <w:rsid w:val="00E62CED"/>
    <w:rsid w:val="00E64F2D"/>
    <w:rsid w:val="00E72976"/>
    <w:rsid w:val="00E766DA"/>
    <w:rsid w:val="00E8007A"/>
    <w:rsid w:val="00E85509"/>
    <w:rsid w:val="00E97022"/>
    <w:rsid w:val="00EA50A6"/>
    <w:rsid w:val="00EB18E6"/>
    <w:rsid w:val="00EB1DFA"/>
    <w:rsid w:val="00EB30B1"/>
    <w:rsid w:val="00EB6090"/>
    <w:rsid w:val="00EB6544"/>
    <w:rsid w:val="00EC2117"/>
    <w:rsid w:val="00EC30A8"/>
    <w:rsid w:val="00EC3172"/>
    <w:rsid w:val="00EC4396"/>
    <w:rsid w:val="00EC5F2F"/>
    <w:rsid w:val="00EC7ED8"/>
    <w:rsid w:val="00ED1361"/>
    <w:rsid w:val="00ED1760"/>
    <w:rsid w:val="00ED7CDD"/>
    <w:rsid w:val="00EE60EE"/>
    <w:rsid w:val="00EF04CE"/>
    <w:rsid w:val="00EF12B8"/>
    <w:rsid w:val="00F0226E"/>
    <w:rsid w:val="00F0293A"/>
    <w:rsid w:val="00F21667"/>
    <w:rsid w:val="00F23D56"/>
    <w:rsid w:val="00F311F3"/>
    <w:rsid w:val="00F31788"/>
    <w:rsid w:val="00F31827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B47E5"/>
    <w:rsid w:val="00FB7605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1627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2</cp:revision>
  <cp:lastPrinted>2023-09-22T16:24:00Z</cp:lastPrinted>
  <dcterms:created xsi:type="dcterms:W3CDTF">2023-12-01T12:53:00Z</dcterms:created>
  <dcterms:modified xsi:type="dcterms:W3CDTF">2023-12-01T12:53:00Z</dcterms:modified>
</cp:coreProperties>
</file>